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32" w:rsidRPr="009D6532" w:rsidRDefault="009D6532" w:rsidP="009D6532">
      <w:pPr>
        <w:jc w:val="right"/>
      </w:pPr>
      <w:bookmarkStart w:id="0" w:name="_GoBack"/>
      <w:bookmarkEnd w:id="0"/>
      <w:r w:rsidRPr="009D6532">
        <w:t xml:space="preserve">Форма № </w:t>
      </w:r>
      <w:r w:rsidR="00DB70BA">
        <w:t>7</w:t>
      </w: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434CB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34CB9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434CB9">
        <w:rPr>
          <w:rStyle w:val="a9"/>
        </w:rPr>
        <w:fldChar w:fldCharType="separate"/>
      </w:r>
      <w:r w:rsidR="00434CB9" w:rsidRPr="00434CB9">
        <w:rPr>
          <w:rStyle w:val="a9"/>
          <w:bCs/>
        </w:rPr>
        <w:t xml:space="preserve"> Федеральное государственное унитарное предприятие «Научно-исследовательский</w:t>
      </w:r>
      <w:r w:rsidR="00434CB9" w:rsidRPr="00434CB9">
        <w:rPr>
          <w:rStyle w:val="a9"/>
        </w:rPr>
        <w:t xml:space="preserve"> институт «Квант» (ФГУП «НИИ «Квант»)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охраны труда и экологии (БОТЭ)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пожарной охраны (БПО)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реконструкции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ственных объектов (БРПО)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технического сопрово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>дения стендов главного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структора (БТС СГК)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деление\ НИО-1 отд. 111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деление\ НИО-1 отд. 112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деление\ НИО-1 </w:t>
            </w:r>
            <w:proofErr w:type="spellStart"/>
            <w:proofErr w:type="gramStart"/>
            <w:r>
              <w:rPr>
                <w:b/>
                <w:i/>
              </w:rPr>
              <w:t>лаб</w:t>
            </w:r>
            <w:proofErr w:type="spellEnd"/>
            <w:proofErr w:type="gramEnd"/>
            <w:r>
              <w:rPr>
                <w:b/>
                <w:i/>
              </w:rPr>
              <w:t xml:space="preserve"> 1013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деление\ НИО-1, лаб. 1111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деление\ НИО-1, лаборатория 1112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НИО-1 лаб. 1113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деление\ НИО-1 </w:t>
            </w:r>
            <w:proofErr w:type="spellStart"/>
            <w:proofErr w:type="gramStart"/>
            <w:r>
              <w:rPr>
                <w:b/>
                <w:i/>
              </w:rPr>
              <w:t>лаб</w:t>
            </w:r>
            <w:proofErr w:type="spellEnd"/>
            <w:proofErr w:type="gramEnd"/>
            <w:r>
              <w:rPr>
                <w:b/>
                <w:i/>
              </w:rPr>
              <w:t xml:space="preserve"> 1114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деление\ НИО-1 лаб. 1115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НИО-1 лаб. 12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НИО-1 лаб. 12, нау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но-исследовательская группа 123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НИО-1 лаб. 12, нау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но-исследовательская группа 124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НИО-1 лаб. 15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НИО-1 лаб. 15, нау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но-исследовательская группа 151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НИО-1 лаб. 15, нау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но-исследовательская группа 152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НИО-1 лаб. 15, нау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но-исследовательская группа 153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НИО-1 лаб. 1022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НИО-1 лаб. 1032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деление\ НИО-1 бюро 1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737. Станочник широкого пр</w:t>
            </w:r>
            <w:r>
              <w:t>о</w:t>
            </w:r>
            <w:r>
              <w:t>филя</w:t>
            </w:r>
          </w:p>
        </w:tc>
        <w:tc>
          <w:tcPr>
            <w:tcW w:w="3686" w:type="dxa"/>
            <w:vAlign w:val="center"/>
          </w:tcPr>
          <w:p w:rsidR="00434CB9" w:rsidRPr="00063DF1" w:rsidRDefault="00434CB9" w:rsidP="00DB70BA">
            <w:pPr>
              <w:pStyle w:val="aa"/>
            </w:pPr>
            <w:r>
              <w:t xml:space="preserve">Оценка </w:t>
            </w:r>
            <w:proofErr w:type="gramStart"/>
            <w:r>
              <w:t>СИЗ</w:t>
            </w:r>
            <w:proofErr w:type="gramEnd"/>
            <w:r>
              <w:t xml:space="preserve">: Обеспечить выдачу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в соответствии с Типовыми нормами бесплатной выдачи. Обеспечить выдачу смывающих и (или) обезвреживающих сре</w:t>
            </w:r>
            <w:proofErr w:type="gramStart"/>
            <w:r>
              <w:t>дств в с</w:t>
            </w:r>
            <w:proofErr w:type="gramEnd"/>
            <w:r>
              <w:t>оотве</w:t>
            </w:r>
            <w:r>
              <w:t>т</w:t>
            </w:r>
            <w:r>
              <w:t xml:space="preserve">ствии с Приложением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</w:t>
            </w:r>
            <w:r>
              <w:t>е</w:t>
            </w:r>
            <w:r>
              <w:t>кабря 2010 г. N 1122н. Типовые нормы бесплатной выдачи работникам смыв</w:t>
            </w:r>
            <w:r>
              <w:t>а</w:t>
            </w:r>
            <w:r>
              <w:t>ющих и (или) обезвреживающих средств.</w:t>
            </w:r>
          </w:p>
        </w:tc>
        <w:tc>
          <w:tcPr>
            <w:tcW w:w="2835" w:type="dxa"/>
            <w:vAlign w:val="center"/>
          </w:tcPr>
          <w:p w:rsidR="00434CB9" w:rsidRPr="00063DF1" w:rsidRDefault="00434CB9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>. Обеспеч</w:t>
            </w:r>
            <w:r>
              <w:t>е</w:t>
            </w:r>
            <w:r>
              <w:t xml:space="preserve">ние работников смывающими и (или) обезвреживающими средствами.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НИО-2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НИО-2 отд. 21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НИО-2 отд. 22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НИО-2 лаб. 241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НИО-2 лаб. 243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НИО-5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НИО-5 отд. 51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НИО-5 отд. 53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НИО-5 лаб. 531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НИО-5 лаб. 532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НИО-5 лаб. 533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НИО-5 лаб. 541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612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615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758. Инженер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>Применение сертифицированных средств индивидуальной защиты орг</w:t>
            </w:r>
            <w:r>
              <w:t>а</w:t>
            </w:r>
            <w:r>
              <w:t>нов слуха.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>ного производственного фа</w:t>
            </w:r>
            <w:r>
              <w:t>к</w:t>
            </w:r>
            <w:r>
              <w:t xml:space="preserve">тора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759. Инженер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>Применение сертифицированных средств индивидуальной защиты орг</w:t>
            </w:r>
            <w:r>
              <w:t>а</w:t>
            </w:r>
            <w:r>
              <w:t>нов слуха.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>ного производственного фа</w:t>
            </w:r>
            <w:r>
              <w:t>к</w:t>
            </w:r>
            <w:r>
              <w:t xml:space="preserve">тора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616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761. Ведущий инженер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>Применение сертифицированных средств индивидуальной защиты орг</w:t>
            </w:r>
            <w:r>
              <w:t>а</w:t>
            </w:r>
            <w:r>
              <w:t>нов слуха.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>ного производственного фа</w:t>
            </w:r>
            <w:r>
              <w:t>к</w:t>
            </w:r>
            <w:r>
              <w:t xml:space="preserve">тора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отд. 62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621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622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бюро 691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743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744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745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отд. 76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762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763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\ НИО-6 лаб. 764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Общий отдел (ОО)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материального и транспортного обеспечения (ОМТО)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783. Главный механик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Оценка </w:t>
            </w:r>
            <w:proofErr w:type="gramStart"/>
            <w:r>
              <w:t>СИЗ</w:t>
            </w:r>
            <w:proofErr w:type="gramEnd"/>
            <w:r>
              <w:t xml:space="preserve">: Обеспечить выдачу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в соответствии с Типовыми нормами бесплатной выдачи. Обеспечить выдачу смывающих и (или) обезвреживающих сре</w:t>
            </w:r>
            <w:proofErr w:type="gramStart"/>
            <w:r>
              <w:t>дств в с</w:t>
            </w:r>
            <w:proofErr w:type="gramEnd"/>
            <w:r>
              <w:t>оотве</w:t>
            </w:r>
            <w:r>
              <w:t>т</w:t>
            </w:r>
            <w:r>
              <w:t xml:space="preserve">ствии с Приложением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</w:t>
            </w:r>
            <w:r>
              <w:t>е</w:t>
            </w:r>
            <w:r>
              <w:t>кабря 2010 г. N 1122н. Типовые нормы бесплатной выдачи работникам смыв</w:t>
            </w:r>
            <w:r>
              <w:t>а</w:t>
            </w:r>
            <w:r>
              <w:t>ющих и (или) обезвреживающих средств.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>. Обеспеч</w:t>
            </w:r>
            <w:r>
              <w:t>е</w:t>
            </w:r>
            <w:r>
              <w:t xml:space="preserve">ние работников смывающими и (или) обезвреживающими средствами.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77 лаб. 772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786. Начальник лаборатории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Оценка </w:t>
            </w:r>
            <w:proofErr w:type="gramStart"/>
            <w:r>
              <w:t>СИЗ</w:t>
            </w:r>
            <w:proofErr w:type="gramEnd"/>
            <w:r>
              <w:t xml:space="preserve">: </w:t>
            </w:r>
            <w:proofErr w:type="gramStart"/>
            <w:r>
              <w:t>Обеспечить выдачу се</w:t>
            </w:r>
            <w:r>
              <w:t>р</w:t>
            </w:r>
            <w:r>
              <w:t>тифицированных СИЗ в соответствии с Типовыми нормами бесплатной выд</w:t>
            </w:r>
            <w:r>
              <w:t>а</w:t>
            </w:r>
            <w:r>
              <w:t>чи.. Обеспечить выдачу смывающих и (или) обезвреживающих средств в соо</w:t>
            </w:r>
            <w:r>
              <w:t>т</w:t>
            </w:r>
            <w:r>
              <w:t xml:space="preserve">ветствии с Приложением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</w:t>
            </w:r>
            <w:r>
              <w:t>е</w:t>
            </w:r>
            <w:r>
              <w:t>кабря 2010 г. N 1122н.</w:t>
            </w:r>
            <w:proofErr w:type="gramEnd"/>
            <w:r>
              <w:t xml:space="preserve"> Типовые нормы бесплатной выдачи работникам смыв</w:t>
            </w:r>
            <w:r>
              <w:t>а</w:t>
            </w:r>
            <w:r>
              <w:t>ющих и (или) обезвреживающих средств.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>. Обеспеч</w:t>
            </w:r>
            <w:r>
              <w:t>е</w:t>
            </w:r>
            <w:r>
              <w:t xml:space="preserve">ние работников смывающих и (или) обезвреживающими средствами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77 лаб. 773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787. Ведущий инженер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Оценка </w:t>
            </w:r>
            <w:proofErr w:type="gramStart"/>
            <w:r>
              <w:t>СИЗ</w:t>
            </w:r>
            <w:proofErr w:type="gramEnd"/>
            <w:r>
              <w:t xml:space="preserve">: </w:t>
            </w:r>
            <w:proofErr w:type="gramStart"/>
            <w:r>
              <w:t>Обеспечить выдачу се</w:t>
            </w:r>
            <w:r>
              <w:t>р</w:t>
            </w:r>
            <w:r>
              <w:t>тифицированных СИЗ в соответствии с Типовыми нормами бесплатной выд</w:t>
            </w:r>
            <w:r>
              <w:t>а</w:t>
            </w:r>
            <w:r>
              <w:lastRenderedPageBreak/>
              <w:t>чи.. Обеспечить выдачу смывающих и (или) обезвреживающих средств в соо</w:t>
            </w:r>
            <w:r>
              <w:t>т</w:t>
            </w:r>
            <w:r>
              <w:t xml:space="preserve">ветствии с Приложением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</w:t>
            </w:r>
            <w:r>
              <w:t>е</w:t>
            </w:r>
            <w:r>
              <w:t>кабря 2010 г. N 1122н.</w:t>
            </w:r>
            <w:proofErr w:type="gramEnd"/>
            <w:r>
              <w:t xml:space="preserve"> Типовые нормы бесплатной выдачи работникам смыв</w:t>
            </w:r>
            <w:r>
              <w:t>а</w:t>
            </w:r>
            <w:r>
              <w:t>ющих и (или) обезвреживающих средств.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lastRenderedPageBreak/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>. Обеспеч</w:t>
            </w:r>
            <w:r>
              <w:t>е</w:t>
            </w:r>
            <w:r>
              <w:t xml:space="preserve">ние работников смывающих и (или) обезвреживающими </w:t>
            </w:r>
            <w:r>
              <w:lastRenderedPageBreak/>
              <w:t xml:space="preserve">средствами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Бюро информационных техн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логий (БИТ)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связи и слаботочных 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стем (БССС)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безопасности (</w:t>
            </w:r>
            <w:proofErr w:type="gramStart"/>
            <w:r>
              <w:rPr>
                <w:b/>
                <w:i/>
              </w:rPr>
              <w:t>ОБ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Планово-финансовый отдел (ПФО)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Ремонтно-строительный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 (РСО)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Социально-бытовой отдел (СБО)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Энерго</w:t>
            </w:r>
            <w:proofErr w:type="spellEnd"/>
            <w:r>
              <w:rPr>
                <w:b/>
                <w:i/>
              </w:rPr>
              <w:t>-механический отдел (ЭМО) \ цех 6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801.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Оценка </w:t>
            </w:r>
            <w:proofErr w:type="gramStart"/>
            <w:r>
              <w:t>СИЗ</w:t>
            </w:r>
            <w:proofErr w:type="gramEnd"/>
            <w:r>
              <w:t xml:space="preserve">: Обеспечить выдачу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в соответствии с Типовыми нормами бесплатной выдачи. Обеспечить выдачу смывающих и (или) обезвреживающих сре</w:t>
            </w:r>
            <w:proofErr w:type="gramStart"/>
            <w:r>
              <w:t>дств в с</w:t>
            </w:r>
            <w:proofErr w:type="gramEnd"/>
            <w:r>
              <w:t>оотве</w:t>
            </w:r>
            <w:r>
              <w:t>т</w:t>
            </w:r>
            <w:r>
              <w:t xml:space="preserve">ствии с Приложением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</w:t>
            </w:r>
            <w:r>
              <w:t>е</w:t>
            </w:r>
            <w:r>
              <w:t>кабря 2010 г. N 1122н. Типовые нормы бесплатной выдачи работникам смыв</w:t>
            </w:r>
            <w:r>
              <w:t>а</w:t>
            </w:r>
            <w:r>
              <w:t>ющих и (или) обезвреживающих средств.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>. Обеспеч</w:t>
            </w:r>
            <w:r>
              <w:t>е</w:t>
            </w:r>
            <w:r>
              <w:t xml:space="preserve">ние работников смывающими и (или) обезвреживающими средствами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802.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Оценка </w:t>
            </w:r>
            <w:proofErr w:type="gramStart"/>
            <w:r>
              <w:t>СИЗ</w:t>
            </w:r>
            <w:proofErr w:type="gramEnd"/>
            <w:r>
              <w:t xml:space="preserve">: Обеспечить выдачу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в соответствии с Типовыми нормами бесплатной выдачи. Обеспечить выдачу смывающих и (или) обезвреживающих сре</w:t>
            </w:r>
            <w:proofErr w:type="gramStart"/>
            <w:r>
              <w:t>дств в с</w:t>
            </w:r>
            <w:proofErr w:type="gramEnd"/>
            <w:r>
              <w:t>оотве</w:t>
            </w:r>
            <w:r>
              <w:t>т</w:t>
            </w:r>
            <w:r>
              <w:t xml:space="preserve">ствии с Приложением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</w:t>
            </w:r>
            <w:r>
              <w:t>е</w:t>
            </w:r>
            <w:r>
              <w:t>кабря 2010 г. N 1122н. Типовые нормы бесплатной выдачи работникам смыв</w:t>
            </w:r>
            <w:r>
              <w:t>а</w:t>
            </w:r>
            <w:r>
              <w:t>ющих и (или) обезвреживающих средств.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>. Обеспеч</w:t>
            </w:r>
            <w:r>
              <w:t>е</w:t>
            </w:r>
            <w:r>
              <w:t xml:space="preserve">ние работников смывающими и (или) обезвреживающими средствами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lastRenderedPageBreak/>
              <w:t>803.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Оценка </w:t>
            </w:r>
            <w:proofErr w:type="gramStart"/>
            <w:r>
              <w:t>СИЗ</w:t>
            </w:r>
            <w:proofErr w:type="gramEnd"/>
            <w:r>
              <w:t xml:space="preserve">: Обеспечить выдачу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в соответствии с Типовыми нормами бесплатной выдачи. Обеспечить выдачу смывающих и (или) обезвреживающих сре</w:t>
            </w:r>
            <w:proofErr w:type="gramStart"/>
            <w:r>
              <w:t>дств в с</w:t>
            </w:r>
            <w:proofErr w:type="gramEnd"/>
            <w:r>
              <w:t>оотве</w:t>
            </w:r>
            <w:r>
              <w:t>т</w:t>
            </w:r>
            <w:r>
              <w:t xml:space="preserve">ствии с Приложением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</w:t>
            </w:r>
            <w:r>
              <w:t>е</w:t>
            </w:r>
            <w:r>
              <w:t>кабря 2010 г. N 1122н. Типовые нормы бесплатной выдачи работникам смыв</w:t>
            </w:r>
            <w:r>
              <w:t>а</w:t>
            </w:r>
            <w:r>
              <w:t>ющих и (или) обезвреживающих средств.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>. Обеспеч</w:t>
            </w:r>
            <w:r>
              <w:t>е</w:t>
            </w:r>
            <w:r>
              <w:t xml:space="preserve">ние работников смывающими и (или) обезвреживающими средствами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804.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Оценка </w:t>
            </w:r>
            <w:proofErr w:type="gramStart"/>
            <w:r>
              <w:t>СИЗ</w:t>
            </w:r>
            <w:proofErr w:type="gramEnd"/>
            <w:r>
              <w:t xml:space="preserve">: Обеспечить выдачу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в соответствии с Типовыми нормами бесплатной выдачи. Обеспечить выдачу смывающих и (или) обезвреживающих сре</w:t>
            </w:r>
            <w:proofErr w:type="gramStart"/>
            <w:r>
              <w:t>дств в с</w:t>
            </w:r>
            <w:proofErr w:type="gramEnd"/>
            <w:r>
              <w:t>оотве</w:t>
            </w:r>
            <w:r>
              <w:t>т</w:t>
            </w:r>
            <w:r>
              <w:t xml:space="preserve">ствии с Приложением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</w:t>
            </w:r>
            <w:r>
              <w:t>е</w:t>
            </w:r>
            <w:r>
              <w:t>кабря 2010 г. N 1122н. Типовые нормы бесплатной выдачи работникам смыв</w:t>
            </w:r>
            <w:r>
              <w:t>а</w:t>
            </w:r>
            <w:r>
              <w:t>ющих и (или) обезвреживающих средств.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>. Обеспеч</w:t>
            </w:r>
            <w:r>
              <w:t>е</w:t>
            </w:r>
            <w:r>
              <w:t xml:space="preserve">ние работников смывающими и (или) обезвреживающими средствами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805.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Оценка </w:t>
            </w:r>
            <w:proofErr w:type="gramStart"/>
            <w:r>
              <w:t>СИЗ</w:t>
            </w:r>
            <w:proofErr w:type="gramEnd"/>
            <w:r>
              <w:t xml:space="preserve">: Обеспечить выдачу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в соответствии с Типовыми нормами бесплатной выдачи. Обеспечить выдачу смывающих и (или) обезвреживающих сре</w:t>
            </w:r>
            <w:proofErr w:type="gramStart"/>
            <w:r>
              <w:t>дств в с</w:t>
            </w:r>
            <w:proofErr w:type="gramEnd"/>
            <w:r>
              <w:t>оотве</w:t>
            </w:r>
            <w:r>
              <w:t>т</w:t>
            </w:r>
            <w:r>
              <w:t xml:space="preserve">ствии с Приложением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</w:t>
            </w:r>
            <w:r>
              <w:t>е</w:t>
            </w:r>
            <w:r>
              <w:t>кабря 2010 г. N 1122н. Типовые нормы бесплатной выдачи работникам смыв</w:t>
            </w:r>
            <w:r>
              <w:t>а</w:t>
            </w:r>
            <w:r>
              <w:t>ющих и (или) обезвреживающих средств.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>. Обеспеч</w:t>
            </w:r>
            <w:r>
              <w:t>е</w:t>
            </w:r>
            <w:r>
              <w:t xml:space="preserve">ние работников смывающими и (или) обезвреживающими средствами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  <w:tr w:rsidR="00434CB9" w:rsidRPr="00AF49A3" w:rsidTr="008B4051">
        <w:trPr>
          <w:jc w:val="center"/>
        </w:trPr>
        <w:tc>
          <w:tcPr>
            <w:tcW w:w="3049" w:type="dxa"/>
            <w:vAlign w:val="center"/>
          </w:tcPr>
          <w:p w:rsidR="00434CB9" w:rsidRPr="00434CB9" w:rsidRDefault="00434CB9" w:rsidP="00434CB9">
            <w:pPr>
              <w:pStyle w:val="aa"/>
              <w:jc w:val="left"/>
            </w:pPr>
            <w:r>
              <w:t>806.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434CB9" w:rsidRDefault="00434CB9" w:rsidP="00DB70BA">
            <w:pPr>
              <w:pStyle w:val="aa"/>
            </w:pPr>
            <w:r>
              <w:t xml:space="preserve">Оценка </w:t>
            </w:r>
            <w:proofErr w:type="gramStart"/>
            <w:r>
              <w:t>СИЗ</w:t>
            </w:r>
            <w:proofErr w:type="gramEnd"/>
            <w:r>
              <w:t xml:space="preserve">: Обеспечить выдачу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в соответствии с Типовыми нормами бесплатной выдачи. Обеспечить выдачу смывающих и (или) обезвреживающих сре</w:t>
            </w:r>
            <w:proofErr w:type="gramStart"/>
            <w:r>
              <w:t>дств в с</w:t>
            </w:r>
            <w:proofErr w:type="gramEnd"/>
            <w:r>
              <w:t>оотве</w:t>
            </w:r>
            <w:r>
              <w:t>т</w:t>
            </w:r>
            <w:r>
              <w:t xml:space="preserve">ствии с Приложением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</w:t>
            </w:r>
            <w:r>
              <w:t>е</w:t>
            </w:r>
            <w:r>
              <w:t>кабря 2010 г. N 1122н. Типовые нормы бесплатной выдачи работникам смыв</w:t>
            </w:r>
            <w:r>
              <w:t>а</w:t>
            </w:r>
            <w:r>
              <w:t xml:space="preserve">ющих и (или) обезвреживающих </w:t>
            </w:r>
            <w:r>
              <w:lastRenderedPageBreak/>
              <w:t>средств.</w:t>
            </w:r>
          </w:p>
        </w:tc>
        <w:tc>
          <w:tcPr>
            <w:tcW w:w="2835" w:type="dxa"/>
            <w:vAlign w:val="center"/>
          </w:tcPr>
          <w:p w:rsidR="00434CB9" w:rsidRDefault="00434CB9" w:rsidP="00DB70BA">
            <w:pPr>
              <w:pStyle w:val="aa"/>
            </w:pPr>
            <w:r>
              <w:lastRenderedPageBreak/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>. Обеспеч</w:t>
            </w:r>
            <w:r>
              <w:t>е</w:t>
            </w:r>
            <w:r>
              <w:t xml:space="preserve">ние работников смывающими и (или) обезвреживающими средствами </w:t>
            </w:r>
          </w:p>
        </w:tc>
        <w:tc>
          <w:tcPr>
            <w:tcW w:w="138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4CB9" w:rsidRPr="00063DF1" w:rsidRDefault="00434CB9" w:rsidP="00DB70BA">
            <w:pPr>
              <w:pStyle w:val="aa"/>
            </w:pPr>
          </w:p>
        </w:tc>
      </w:tr>
    </w:tbl>
    <w:p w:rsidR="00DB70BA" w:rsidRDefault="00DB70BA" w:rsidP="00DB70BA"/>
    <w:p w:rsidR="00DB70BA" w:rsidRPr="00DB70BA" w:rsidRDefault="00DB70BA" w:rsidP="00DB70BA">
      <w:r w:rsidRPr="00DB70BA">
        <w:t>Дата составления:</w:t>
      </w:r>
      <w:r>
        <w:t xml:space="preserve"> _________________</w:t>
      </w:r>
    </w:p>
    <w:p w:rsidR="0065289A" w:rsidRPr="00434CB9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4CB9" w:rsidP="009D6532">
            <w:pPr>
              <w:pStyle w:val="aa"/>
            </w:pPr>
            <w:r>
              <w:t>Заместитель директора по кадрам и р</w:t>
            </w:r>
            <w:r>
              <w:t>е</w:t>
            </w:r>
            <w:r>
              <w:t>жиму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4CB9" w:rsidP="009D6532">
            <w:pPr>
              <w:pStyle w:val="aa"/>
            </w:pPr>
            <w:r>
              <w:t>Рябов М.Ю.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34CB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4CB9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4CB9" w:rsidP="009D6532">
            <w:pPr>
              <w:pStyle w:val="aa"/>
            </w:pPr>
            <w:proofErr w:type="spellStart"/>
            <w:r>
              <w:t>Испирян</w:t>
            </w:r>
            <w:proofErr w:type="spellEnd"/>
            <w:r>
              <w:t xml:space="preserve"> С.Ю.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Консультант НИО-1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proofErr w:type="spellStart"/>
            <w:r>
              <w:t>Грознов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Главный специалист НИО-2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Евланов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Заместитель начальника НИО-5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Казаков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Главный специалист НИО-6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Вахромеев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Начальник бюро охраны труда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proofErr w:type="spellStart"/>
            <w:r>
              <w:t>Жариков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Начальник отдела материального и транспортного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proofErr w:type="spellStart"/>
            <w:r>
              <w:t>Орос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Начальник социально-бытового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proofErr w:type="spellStart"/>
            <w:r>
              <w:t>Качнова</w:t>
            </w:r>
            <w:proofErr w:type="spellEnd"/>
            <w:r>
              <w:t xml:space="preserve"> Г.Д.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Техник отдела 77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Сергеева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Заместитель начальника цеха 6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  <w:r>
              <w:t>Дурманов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9D6532">
            <w:pPr>
              <w:pStyle w:val="aa"/>
            </w:pPr>
          </w:p>
        </w:tc>
      </w:tr>
      <w:tr w:rsidR="00434CB9" w:rsidRPr="00434CB9" w:rsidTr="00434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4CB9" w:rsidRPr="00434CB9" w:rsidRDefault="00434CB9" w:rsidP="009D6532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>ы) по проведению специальной оценки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34CB9" w:rsidTr="00434CB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434CB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434CB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434CB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434CB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434CB9" w:rsidRDefault="00434CB9" w:rsidP="00C45714">
            <w:pPr>
              <w:pStyle w:val="aa"/>
            </w:pPr>
            <w:r w:rsidRPr="00434CB9">
              <w:t>Ушакова Т.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34CB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34CB9" w:rsidRDefault="00C45714" w:rsidP="00C45714">
            <w:pPr>
              <w:pStyle w:val="aa"/>
            </w:pPr>
          </w:p>
        </w:tc>
      </w:tr>
      <w:tr w:rsidR="00C45714" w:rsidRPr="00434CB9" w:rsidTr="00434CB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434CB9" w:rsidRDefault="00434CB9" w:rsidP="00C45714">
            <w:pPr>
              <w:pStyle w:val="aa"/>
              <w:rPr>
                <w:b/>
                <w:vertAlign w:val="superscript"/>
              </w:rPr>
            </w:pPr>
            <w:r w:rsidRPr="00434CB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434CB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434CB9" w:rsidRDefault="00434CB9" w:rsidP="00C45714">
            <w:pPr>
              <w:pStyle w:val="aa"/>
              <w:rPr>
                <w:b/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434CB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434CB9" w:rsidRDefault="00434CB9" w:rsidP="00C45714">
            <w:pPr>
              <w:pStyle w:val="aa"/>
              <w:rPr>
                <w:b/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434CB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434CB9" w:rsidRDefault="00434CB9" w:rsidP="00C45714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CB9" w:rsidRPr="00434CB9" w:rsidRDefault="00434CB9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34CB9" w:rsidRPr="00434CB9" w:rsidRDefault="00434CB9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CB9" w:rsidRPr="00434CB9" w:rsidRDefault="00434CB9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34CB9" w:rsidRPr="00434CB9" w:rsidRDefault="00434CB9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CB9" w:rsidRPr="00434CB9" w:rsidRDefault="00434CB9" w:rsidP="00C45714">
            <w:pPr>
              <w:pStyle w:val="aa"/>
            </w:pPr>
            <w:r w:rsidRPr="00434CB9">
              <w:t>Кулешова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C45714">
            <w:pPr>
              <w:pStyle w:val="aa"/>
            </w:pPr>
          </w:p>
        </w:tc>
      </w:tr>
      <w:tr w:rsidR="00434CB9" w:rsidRPr="00434CB9" w:rsidTr="00434CB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434CB9" w:rsidRPr="00434CB9" w:rsidRDefault="00434CB9" w:rsidP="00C45714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434CB9" w:rsidRPr="00434CB9" w:rsidRDefault="00434CB9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34CB9" w:rsidRPr="00434CB9" w:rsidRDefault="00434CB9" w:rsidP="00C45714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434CB9" w:rsidRPr="00434CB9" w:rsidRDefault="00434CB9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34CB9" w:rsidRPr="00434CB9" w:rsidRDefault="00434CB9" w:rsidP="00C45714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34CB9" w:rsidRPr="00434CB9" w:rsidRDefault="00434CB9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34CB9" w:rsidRPr="00434CB9" w:rsidRDefault="00434CB9" w:rsidP="00C45714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  <w:tr w:rsidR="00434CB9" w:rsidRPr="00434CB9" w:rsidTr="00434CB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CB9" w:rsidRPr="00434CB9" w:rsidRDefault="00434CB9" w:rsidP="00C45714">
            <w:pPr>
              <w:pStyle w:val="aa"/>
            </w:pPr>
            <w:r w:rsidRPr="00434CB9">
              <w:t>2848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34CB9" w:rsidRPr="00434CB9" w:rsidRDefault="00434CB9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CB9" w:rsidRPr="00434CB9" w:rsidRDefault="00434CB9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34CB9" w:rsidRPr="00434CB9" w:rsidRDefault="00434CB9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CB9" w:rsidRPr="00434CB9" w:rsidRDefault="00434CB9" w:rsidP="00C45714">
            <w:pPr>
              <w:pStyle w:val="aa"/>
            </w:pPr>
            <w:r w:rsidRPr="00434CB9">
              <w:t>Винник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CB9" w:rsidRPr="00434CB9" w:rsidRDefault="00434CB9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CB9" w:rsidRPr="00434CB9" w:rsidRDefault="00434CB9" w:rsidP="00C45714">
            <w:pPr>
              <w:pStyle w:val="aa"/>
            </w:pPr>
          </w:p>
        </w:tc>
      </w:tr>
      <w:tr w:rsidR="00434CB9" w:rsidRPr="00434CB9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434CB9" w:rsidRPr="00434CB9" w:rsidRDefault="00434CB9" w:rsidP="00C45714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434CB9" w:rsidRPr="00434CB9" w:rsidRDefault="00434CB9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34CB9" w:rsidRPr="00434CB9" w:rsidRDefault="00434CB9" w:rsidP="00C45714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434CB9" w:rsidRPr="00434CB9" w:rsidRDefault="00434CB9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34CB9" w:rsidRPr="00434CB9" w:rsidRDefault="00434CB9" w:rsidP="00C45714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34CB9" w:rsidRPr="00434CB9" w:rsidRDefault="00434CB9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34CB9" w:rsidRPr="00434CB9" w:rsidRDefault="00434CB9" w:rsidP="00C45714">
            <w:pPr>
              <w:pStyle w:val="aa"/>
              <w:rPr>
                <w:vertAlign w:val="superscript"/>
              </w:rPr>
            </w:pPr>
            <w:r w:rsidRPr="00434CB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Федеральное государственное унитарное предприятие «Научно-исследовательский институт «Квант» (ФГУП «НИИ «Квант») "/>
    <w:docVar w:name="pers_guids" w:val="1BC84A18BBF148D984CE8FD8EFC0A620@072-619-074 64~A031298684B5442DB66D96BB277A7999@~7BA5F70AB0444922B6683AFED9E4B8CF@138-050-228 31"/>
    <w:docVar w:name="pers_snils" w:val="1BC84A18BBF148D984CE8FD8EFC0A620@072-619-074 64~A031298684B5442DB66D96BB277A7999@~7BA5F70AB0444922B6683AFED9E4B8CF@138-050-228 31"/>
    <w:docVar w:name="sv_docs" w:val="1"/>
  </w:docVars>
  <w:rsids>
    <w:rsidRoot w:val="00434CB9"/>
    <w:rsid w:val="0002033E"/>
    <w:rsid w:val="0007776A"/>
    <w:rsid w:val="000C5130"/>
    <w:rsid w:val="00196135"/>
    <w:rsid w:val="001A7AC3"/>
    <w:rsid w:val="001B06AD"/>
    <w:rsid w:val="00237B32"/>
    <w:rsid w:val="003A1C01"/>
    <w:rsid w:val="003A2259"/>
    <w:rsid w:val="003C79E5"/>
    <w:rsid w:val="00434CB9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8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Шарапов</dc:creator>
  <cp:lastModifiedBy>Шарапов</cp:lastModifiedBy>
  <cp:revision>1</cp:revision>
  <dcterms:created xsi:type="dcterms:W3CDTF">2016-06-20T13:54:00Z</dcterms:created>
  <dcterms:modified xsi:type="dcterms:W3CDTF">2016-06-20T13:54:00Z</dcterms:modified>
</cp:coreProperties>
</file>